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239"/>
        <w:gridCol w:w="4394"/>
      </w:tblGrid>
      <w:tr w:rsidR="00EF2B05" w:rsidTr="00B70C7E">
        <w:trPr>
          <w:jc w:val="center"/>
        </w:trPr>
        <w:tc>
          <w:tcPr>
            <w:tcW w:w="1260" w:type="dxa"/>
          </w:tcPr>
          <w:p w:rsidR="00EF2B05" w:rsidRDefault="00EF2B05" w:rsidP="00D562B8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EF2B05" w:rsidRDefault="00EF2B05" w:rsidP="00BE2B82">
            <w:pPr>
              <w:spacing w:before="40" w:after="40"/>
            </w:pPr>
          </w:p>
        </w:tc>
        <w:tc>
          <w:tcPr>
            <w:tcW w:w="4394" w:type="dxa"/>
          </w:tcPr>
          <w:p w:rsidR="00EF2B05" w:rsidRDefault="00EF2B05" w:rsidP="00BE2B82">
            <w:pPr>
              <w:spacing w:before="40" w:after="40"/>
            </w:pPr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EF2B05" w:rsidP="00D562B8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2239" w:type="dxa"/>
          </w:tcPr>
          <w:p w:rsidR="00EF2B05" w:rsidRDefault="00EF2B05" w:rsidP="00BE2B82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4394" w:type="dxa"/>
          </w:tcPr>
          <w:p w:rsidR="00EF2B05" w:rsidRDefault="00EF2B05" w:rsidP="00BE2B82">
            <w:pPr>
              <w:spacing w:before="40" w:after="40"/>
            </w:pPr>
            <w:r>
              <w:t>Paul Buchholz</w:t>
            </w:r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EF2B05" w:rsidP="00D562B8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2239" w:type="dxa"/>
          </w:tcPr>
          <w:p w:rsidR="00EF2B05" w:rsidRDefault="00EF2B05" w:rsidP="00D562B8">
            <w:pPr>
              <w:spacing w:before="40" w:after="40"/>
            </w:pPr>
            <w:r w:rsidRPr="00EF2B05">
              <w:t>Midnight Rambler</w:t>
            </w:r>
          </w:p>
        </w:tc>
        <w:tc>
          <w:tcPr>
            <w:tcW w:w="4394" w:type="dxa"/>
          </w:tcPr>
          <w:p w:rsidR="00EF2B05" w:rsidRDefault="00EF2B05" w:rsidP="00D562B8">
            <w:pPr>
              <w:spacing w:before="40" w:after="40"/>
            </w:pPr>
            <w:r w:rsidRPr="00EF2B05">
              <w:t>Jarrod Wallis</w:t>
            </w:r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EF2B05" w:rsidP="00D562B8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2239" w:type="dxa"/>
          </w:tcPr>
          <w:p w:rsidR="00EF2B05" w:rsidRDefault="00EF2B05" w:rsidP="00D562B8">
            <w:pPr>
              <w:spacing w:before="40" w:after="40"/>
            </w:pPr>
            <w:r>
              <w:t>Chance</w:t>
            </w:r>
          </w:p>
        </w:tc>
        <w:tc>
          <w:tcPr>
            <w:tcW w:w="4394" w:type="dxa"/>
          </w:tcPr>
          <w:p w:rsidR="00EF2B05" w:rsidRDefault="00EF2B05" w:rsidP="00D562B8">
            <w:pPr>
              <w:spacing w:before="40" w:after="40"/>
            </w:pPr>
            <w:r>
              <w:t xml:space="preserve">Terry </w:t>
            </w:r>
            <w:proofErr w:type="spellStart"/>
            <w:r>
              <w:t>Reichl</w:t>
            </w:r>
            <w:proofErr w:type="spellEnd"/>
          </w:p>
        </w:tc>
      </w:tr>
      <w:tr w:rsidR="00EF2B05" w:rsidTr="006A633C">
        <w:trPr>
          <w:jc w:val="center"/>
        </w:trPr>
        <w:tc>
          <w:tcPr>
            <w:tcW w:w="1260" w:type="dxa"/>
          </w:tcPr>
          <w:p w:rsidR="00EF2B05" w:rsidRDefault="00EF2B05" w:rsidP="00D562B8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2239" w:type="dxa"/>
            <w:vAlign w:val="center"/>
          </w:tcPr>
          <w:p w:rsidR="00EF2B05" w:rsidRDefault="00EF2B05" w:rsidP="00BE2B82">
            <w:r>
              <w:t>Spirit Of Rani</w:t>
            </w:r>
          </w:p>
        </w:tc>
        <w:tc>
          <w:tcPr>
            <w:tcW w:w="4394" w:type="dxa"/>
            <w:vAlign w:val="center"/>
          </w:tcPr>
          <w:p w:rsidR="00EF2B05" w:rsidRDefault="00EF2B05" w:rsidP="00BE2B82">
            <w:r>
              <w:t xml:space="preserve">Ian </w:t>
            </w:r>
            <w:proofErr w:type="spellStart"/>
            <w:r>
              <w:t>Robottom</w:t>
            </w:r>
            <w:proofErr w:type="spellEnd"/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EF2B05" w:rsidP="00B70C7E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2239" w:type="dxa"/>
          </w:tcPr>
          <w:p w:rsidR="00EF2B05" w:rsidRDefault="00EF2B05" w:rsidP="00BE2B82">
            <w:pPr>
              <w:spacing w:before="40" w:after="40"/>
            </w:pPr>
            <w:r w:rsidRPr="00EF2B05">
              <w:t>Fabulous Action</w:t>
            </w:r>
          </w:p>
        </w:tc>
        <w:tc>
          <w:tcPr>
            <w:tcW w:w="4394" w:type="dxa"/>
          </w:tcPr>
          <w:p w:rsidR="00EF2B05" w:rsidRDefault="00EF2B05" w:rsidP="00BE2B82">
            <w:pPr>
              <w:spacing w:before="40" w:after="40"/>
            </w:pPr>
            <w:r w:rsidRPr="00EF2B05">
              <w:t xml:space="preserve">Jonathan </w:t>
            </w:r>
            <w:proofErr w:type="spellStart"/>
            <w:r w:rsidRPr="00EF2B05">
              <w:t>Apted</w:t>
            </w:r>
            <w:proofErr w:type="spellEnd"/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EF2B05" w:rsidP="00D562B8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2239" w:type="dxa"/>
          </w:tcPr>
          <w:p w:rsidR="00EF2B05" w:rsidRDefault="00EF2B05" w:rsidP="00BE2B82">
            <w:pPr>
              <w:spacing w:before="40" w:after="40"/>
            </w:pPr>
          </w:p>
        </w:tc>
        <w:tc>
          <w:tcPr>
            <w:tcW w:w="4394" w:type="dxa"/>
          </w:tcPr>
          <w:p w:rsidR="00EF2B05" w:rsidRDefault="00EF2B05" w:rsidP="00BE2B82">
            <w:pPr>
              <w:spacing w:before="40" w:after="40"/>
            </w:pPr>
          </w:p>
        </w:tc>
      </w:tr>
      <w:tr w:rsidR="00EF2B05" w:rsidTr="006B3F3F">
        <w:trPr>
          <w:jc w:val="center"/>
        </w:trPr>
        <w:tc>
          <w:tcPr>
            <w:tcW w:w="1260" w:type="dxa"/>
          </w:tcPr>
          <w:p w:rsidR="00EF2B05" w:rsidRDefault="00EF2B05" w:rsidP="00B70C7E">
            <w:pPr>
              <w:spacing w:before="40" w:after="40"/>
              <w:jc w:val="center"/>
            </w:pPr>
            <w:r>
              <w:t>2011</w:t>
            </w:r>
          </w:p>
        </w:tc>
        <w:tc>
          <w:tcPr>
            <w:tcW w:w="2239" w:type="dxa"/>
            <w:vAlign w:val="center"/>
          </w:tcPr>
          <w:p w:rsidR="00EF2B05" w:rsidRDefault="00EF2B05" w:rsidP="00BE2B82">
            <w:r>
              <w:t>Spirit Of Rani</w:t>
            </w:r>
          </w:p>
        </w:tc>
        <w:tc>
          <w:tcPr>
            <w:tcW w:w="4394" w:type="dxa"/>
            <w:vAlign w:val="center"/>
          </w:tcPr>
          <w:p w:rsidR="00EF2B05" w:rsidRDefault="00EF2B05" w:rsidP="00BE2B82">
            <w:r>
              <w:t xml:space="preserve">Ian </w:t>
            </w:r>
            <w:proofErr w:type="spellStart"/>
            <w:r>
              <w:t>Robottom</w:t>
            </w:r>
            <w:proofErr w:type="spellEnd"/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EF2B05" w:rsidP="00D562B8">
            <w:pPr>
              <w:spacing w:before="40" w:after="40"/>
              <w:jc w:val="center"/>
            </w:pPr>
            <w:r>
              <w:t>2012</w:t>
            </w:r>
          </w:p>
        </w:tc>
        <w:tc>
          <w:tcPr>
            <w:tcW w:w="2239" w:type="dxa"/>
          </w:tcPr>
          <w:p w:rsidR="00EF2B05" w:rsidRDefault="00EF2B05" w:rsidP="00BE2B82">
            <w:pPr>
              <w:spacing w:before="40" w:after="40"/>
            </w:pPr>
            <w:r w:rsidRPr="00EF2B05">
              <w:t>Fabulous Action</w:t>
            </w:r>
          </w:p>
        </w:tc>
        <w:tc>
          <w:tcPr>
            <w:tcW w:w="4394" w:type="dxa"/>
          </w:tcPr>
          <w:p w:rsidR="00EF2B05" w:rsidRDefault="00EF2B05" w:rsidP="00BE2B82">
            <w:pPr>
              <w:spacing w:before="40" w:after="40"/>
            </w:pPr>
            <w:r w:rsidRPr="00EF2B05">
              <w:t xml:space="preserve">Jonathan </w:t>
            </w:r>
            <w:proofErr w:type="spellStart"/>
            <w:r w:rsidRPr="00EF2B05">
              <w:t>Apted</w:t>
            </w:r>
            <w:proofErr w:type="spellEnd"/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EF2B05" w:rsidP="00D562B8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2239" w:type="dxa"/>
          </w:tcPr>
          <w:p w:rsidR="00EF2B05" w:rsidRDefault="00EF2B05" w:rsidP="00BE2B82">
            <w:pPr>
              <w:spacing w:before="40" w:after="40"/>
            </w:pPr>
            <w:r w:rsidRPr="00EF2B05">
              <w:t>Fabulous Action</w:t>
            </w:r>
          </w:p>
        </w:tc>
        <w:tc>
          <w:tcPr>
            <w:tcW w:w="4394" w:type="dxa"/>
          </w:tcPr>
          <w:p w:rsidR="00EF2B05" w:rsidRDefault="00EF2B05" w:rsidP="00BE2B82">
            <w:pPr>
              <w:spacing w:before="40" w:after="40"/>
            </w:pPr>
            <w:r w:rsidRPr="00EF2B05">
              <w:t xml:space="preserve">Jonathan </w:t>
            </w:r>
            <w:proofErr w:type="spellStart"/>
            <w:r w:rsidRPr="00EF2B05">
              <w:t>Apted</w:t>
            </w:r>
            <w:proofErr w:type="spellEnd"/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EF2B05" w:rsidP="00B70C7E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2239" w:type="dxa"/>
          </w:tcPr>
          <w:p w:rsidR="00EF2B05" w:rsidRDefault="00EF2B05" w:rsidP="00B70C7E">
            <w:pPr>
              <w:spacing w:before="40" w:after="40"/>
            </w:pPr>
            <w:r>
              <w:t xml:space="preserve">Local </w:t>
            </w:r>
            <w:proofErr w:type="spellStart"/>
            <w:r>
              <w:t>Mocean</w:t>
            </w:r>
            <w:proofErr w:type="spellEnd"/>
          </w:p>
        </w:tc>
        <w:tc>
          <w:tcPr>
            <w:tcW w:w="4394" w:type="dxa"/>
          </w:tcPr>
          <w:p w:rsidR="00EF2B05" w:rsidRDefault="00EF2B05" w:rsidP="00B70C7E">
            <w:pPr>
              <w:spacing w:before="40" w:after="40"/>
            </w:pPr>
            <w:r>
              <w:t>Steve Richardson</w:t>
            </w:r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EF2B05" w:rsidP="00D562B8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2239" w:type="dxa"/>
          </w:tcPr>
          <w:p w:rsidR="00EF2B05" w:rsidRDefault="00EF2B05" w:rsidP="00D562B8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4394" w:type="dxa"/>
          </w:tcPr>
          <w:p w:rsidR="00EF2B05" w:rsidRDefault="00EF2B05" w:rsidP="00D562B8">
            <w:pPr>
              <w:spacing w:before="40" w:after="40"/>
            </w:pPr>
            <w:r>
              <w:t>Paul Buchholz</w:t>
            </w:r>
          </w:p>
        </w:tc>
      </w:tr>
      <w:tr w:rsidR="00EF2B05" w:rsidTr="009B23EC">
        <w:trPr>
          <w:jc w:val="center"/>
        </w:trPr>
        <w:tc>
          <w:tcPr>
            <w:tcW w:w="1260" w:type="dxa"/>
          </w:tcPr>
          <w:p w:rsidR="00EF2B05" w:rsidRDefault="00EF2B05" w:rsidP="00955292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2239" w:type="dxa"/>
            <w:vAlign w:val="center"/>
          </w:tcPr>
          <w:p w:rsidR="00EF2B05" w:rsidRDefault="00EF2B05" w:rsidP="00955292">
            <w:r>
              <w:t>Spirit Of Rani</w:t>
            </w:r>
          </w:p>
        </w:tc>
        <w:tc>
          <w:tcPr>
            <w:tcW w:w="4394" w:type="dxa"/>
            <w:vAlign w:val="center"/>
          </w:tcPr>
          <w:p w:rsidR="00EF2B05" w:rsidRDefault="00EF2B05" w:rsidP="00955292">
            <w:r>
              <w:t>Phillip Francis</w:t>
            </w:r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EF2B05" w:rsidP="00B70C7E">
            <w:pPr>
              <w:spacing w:before="40" w:after="40"/>
              <w:jc w:val="center"/>
            </w:pPr>
            <w:r>
              <w:t>2017</w:t>
            </w:r>
          </w:p>
        </w:tc>
        <w:tc>
          <w:tcPr>
            <w:tcW w:w="2239" w:type="dxa"/>
          </w:tcPr>
          <w:p w:rsidR="00EF2B05" w:rsidRDefault="00EF2B05" w:rsidP="00B70C7E">
            <w:pPr>
              <w:spacing w:before="40" w:after="40"/>
            </w:pPr>
          </w:p>
        </w:tc>
        <w:tc>
          <w:tcPr>
            <w:tcW w:w="4394" w:type="dxa"/>
          </w:tcPr>
          <w:p w:rsidR="00EF2B05" w:rsidRDefault="00EF2B05" w:rsidP="00B70C7E">
            <w:pPr>
              <w:spacing w:before="40" w:after="40"/>
            </w:pPr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8759F5" w:rsidP="00B70C7E">
            <w:pPr>
              <w:spacing w:before="40" w:after="40"/>
              <w:jc w:val="center"/>
            </w:pPr>
            <w:r>
              <w:t>2018</w:t>
            </w:r>
          </w:p>
        </w:tc>
        <w:tc>
          <w:tcPr>
            <w:tcW w:w="2239" w:type="dxa"/>
          </w:tcPr>
          <w:p w:rsidR="00EF2B05" w:rsidRDefault="008759F5" w:rsidP="00B70C7E">
            <w:pPr>
              <w:spacing w:before="40" w:after="40"/>
            </w:pPr>
            <w:r w:rsidRPr="008759F5">
              <w:t>Spirit of Rani</w:t>
            </w:r>
          </w:p>
        </w:tc>
        <w:tc>
          <w:tcPr>
            <w:tcW w:w="4394" w:type="dxa"/>
          </w:tcPr>
          <w:p w:rsidR="00EF2B05" w:rsidRDefault="008759F5" w:rsidP="00B70C7E">
            <w:pPr>
              <w:spacing w:before="40" w:after="40"/>
            </w:pPr>
            <w:r>
              <w:t>Phillip Francis</w:t>
            </w:r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8759F5" w:rsidP="00B70C7E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2239" w:type="dxa"/>
          </w:tcPr>
          <w:p w:rsidR="00EF2B05" w:rsidRDefault="00EF2B05" w:rsidP="00B70C7E">
            <w:pPr>
              <w:spacing w:before="40" w:after="40"/>
            </w:pPr>
          </w:p>
        </w:tc>
        <w:tc>
          <w:tcPr>
            <w:tcW w:w="4394" w:type="dxa"/>
          </w:tcPr>
          <w:p w:rsidR="00EF2B05" w:rsidRDefault="00EF2B05" w:rsidP="00B70C7E">
            <w:pPr>
              <w:spacing w:before="40" w:after="40"/>
            </w:pPr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8759F5" w:rsidP="00B70C7E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2239" w:type="dxa"/>
          </w:tcPr>
          <w:p w:rsidR="00EF2B05" w:rsidRDefault="00EF2B05" w:rsidP="00B70C7E">
            <w:pPr>
              <w:spacing w:before="40" w:after="40"/>
            </w:pPr>
          </w:p>
        </w:tc>
        <w:tc>
          <w:tcPr>
            <w:tcW w:w="4394" w:type="dxa"/>
          </w:tcPr>
          <w:p w:rsidR="00EF2B05" w:rsidRDefault="00EF2B05" w:rsidP="00B70C7E">
            <w:pPr>
              <w:spacing w:before="40" w:after="40"/>
            </w:pPr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8759F5" w:rsidP="00B70C7E">
            <w:pPr>
              <w:spacing w:before="40" w:after="40"/>
              <w:jc w:val="center"/>
            </w:pPr>
            <w:r>
              <w:t>2021</w:t>
            </w:r>
          </w:p>
        </w:tc>
        <w:tc>
          <w:tcPr>
            <w:tcW w:w="2239" w:type="dxa"/>
          </w:tcPr>
          <w:p w:rsidR="00EF2B05" w:rsidRDefault="008759F5" w:rsidP="00B70C7E">
            <w:pPr>
              <w:spacing w:before="40" w:after="40"/>
            </w:pPr>
            <w:r w:rsidRPr="008759F5">
              <w:t>Kestrel</w:t>
            </w:r>
          </w:p>
        </w:tc>
        <w:tc>
          <w:tcPr>
            <w:tcW w:w="4394" w:type="dxa"/>
          </w:tcPr>
          <w:p w:rsidR="00EF2B05" w:rsidRDefault="008759F5" w:rsidP="00B70C7E">
            <w:pPr>
              <w:spacing w:before="40" w:after="40"/>
            </w:pPr>
            <w:r w:rsidRPr="008759F5">
              <w:t>J Apted</w:t>
            </w:r>
            <w:bookmarkStart w:id="0" w:name="_GoBack"/>
            <w:bookmarkEnd w:id="0"/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8759F5" w:rsidP="00B70C7E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2239" w:type="dxa"/>
          </w:tcPr>
          <w:p w:rsidR="00EF2B05" w:rsidRDefault="008759F5" w:rsidP="00B70C7E">
            <w:pPr>
              <w:spacing w:before="40" w:after="40"/>
            </w:pPr>
            <w:r w:rsidRPr="008759F5">
              <w:t>Hush</w:t>
            </w:r>
          </w:p>
        </w:tc>
        <w:tc>
          <w:tcPr>
            <w:tcW w:w="4394" w:type="dxa"/>
          </w:tcPr>
          <w:p w:rsidR="00EF2B05" w:rsidRDefault="008759F5" w:rsidP="00B70C7E">
            <w:pPr>
              <w:spacing w:before="40" w:after="40"/>
            </w:pPr>
            <w:r w:rsidRPr="008759F5">
              <w:t>P Gunner</w:t>
            </w:r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8759F5" w:rsidP="00B70C7E">
            <w:pPr>
              <w:spacing w:before="40" w:after="40"/>
              <w:jc w:val="center"/>
            </w:pPr>
            <w:r>
              <w:t>2023</w:t>
            </w:r>
          </w:p>
        </w:tc>
        <w:tc>
          <w:tcPr>
            <w:tcW w:w="2239" w:type="dxa"/>
          </w:tcPr>
          <w:p w:rsidR="00EF2B05" w:rsidRDefault="008759F5" w:rsidP="00B70C7E">
            <w:pPr>
              <w:spacing w:before="40" w:after="40"/>
            </w:pPr>
            <w:r w:rsidRPr="008759F5">
              <w:t>Hush</w:t>
            </w:r>
          </w:p>
        </w:tc>
        <w:tc>
          <w:tcPr>
            <w:tcW w:w="4394" w:type="dxa"/>
          </w:tcPr>
          <w:p w:rsidR="00EF2B05" w:rsidRDefault="008759F5" w:rsidP="00B70C7E">
            <w:pPr>
              <w:spacing w:before="40" w:after="40"/>
            </w:pPr>
            <w:r w:rsidRPr="008759F5">
              <w:t>Paul Gunner</w:t>
            </w:r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EF2B05" w:rsidP="00B70C7E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EF2B05" w:rsidRDefault="00EF2B05" w:rsidP="00B70C7E">
            <w:pPr>
              <w:spacing w:before="40" w:after="40"/>
            </w:pPr>
          </w:p>
        </w:tc>
        <w:tc>
          <w:tcPr>
            <w:tcW w:w="4394" w:type="dxa"/>
          </w:tcPr>
          <w:p w:rsidR="00EF2B05" w:rsidRDefault="00EF2B05" w:rsidP="00B70C7E">
            <w:pPr>
              <w:spacing w:before="40" w:after="40"/>
            </w:pPr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EF2B05" w:rsidP="00B70C7E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EF2B05" w:rsidRDefault="00EF2B05" w:rsidP="00B70C7E">
            <w:pPr>
              <w:spacing w:before="40" w:after="40"/>
            </w:pPr>
          </w:p>
        </w:tc>
        <w:tc>
          <w:tcPr>
            <w:tcW w:w="4394" w:type="dxa"/>
          </w:tcPr>
          <w:p w:rsidR="00EF2B05" w:rsidRDefault="00EF2B05" w:rsidP="00B70C7E">
            <w:pPr>
              <w:spacing w:before="40" w:after="40"/>
            </w:pPr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EF2B05" w:rsidP="00B70C7E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EF2B05" w:rsidRDefault="00EF2B05" w:rsidP="00B70C7E">
            <w:pPr>
              <w:spacing w:before="40" w:after="40"/>
            </w:pPr>
          </w:p>
        </w:tc>
        <w:tc>
          <w:tcPr>
            <w:tcW w:w="4394" w:type="dxa"/>
          </w:tcPr>
          <w:p w:rsidR="00EF2B05" w:rsidRDefault="00EF2B05" w:rsidP="00B70C7E">
            <w:pPr>
              <w:spacing w:before="40" w:after="40"/>
            </w:pPr>
          </w:p>
        </w:tc>
      </w:tr>
      <w:tr w:rsidR="00EF2B05" w:rsidTr="00B70C7E">
        <w:trPr>
          <w:jc w:val="center"/>
        </w:trPr>
        <w:tc>
          <w:tcPr>
            <w:tcW w:w="1260" w:type="dxa"/>
          </w:tcPr>
          <w:p w:rsidR="00EF2B05" w:rsidRDefault="00EF2B05" w:rsidP="00B70C7E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EF2B05" w:rsidRDefault="00EF2B05" w:rsidP="00B70C7E">
            <w:pPr>
              <w:spacing w:before="40" w:after="40"/>
            </w:pPr>
          </w:p>
        </w:tc>
        <w:tc>
          <w:tcPr>
            <w:tcW w:w="4394" w:type="dxa"/>
          </w:tcPr>
          <w:p w:rsidR="00EF2B05" w:rsidRDefault="00EF2B05" w:rsidP="00B70C7E">
            <w:pPr>
              <w:spacing w:before="40" w:after="40"/>
            </w:pPr>
          </w:p>
        </w:tc>
      </w:tr>
    </w:tbl>
    <w:p w:rsidR="00F853D0" w:rsidRPr="00C83D5A" w:rsidRDefault="00F853D0" w:rsidP="000906CF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6C" w:rsidRDefault="00C0786C" w:rsidP="00701022">
      <w:pPr>
        <w:spacing w:after="0" w:line="240" w:lineRule="auto"/>
      </w:pPr>
      <w:r>
        <w:separator/>
      </w:r>
    </w:p>
  </w:endnote>
  <w:endnote w:type="continuationSeparator" w:id="0">
    <w:p w:rsidR="00C0786C" w:rsidRDefault="00C0786C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92" w:rsidRDefault="00955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92" w:rsidRDefault="009552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92" w:rsidRDefault="00955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6C" w:rsidRDefault="00C0786C" w:rsidP="00701022">
      <w:pPr>
        <w:spacing w:after="0" w:line="240" w:lineRule="auto"/>
      </w:pPr>
      <w:r>
        <w:separator/>
      </w:r>
    </w:p>
  </w:footnote>
  <w:footnote w:type="continuationSeparator" w:id="0">
    <w:p w:rsidR="00C0786C" w:rsidRDefault="00C0786C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759F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8759F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9B64F2" w:rsidRDefault="0075681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9B64F2">
      <w:rPr>
        <w:rFonts w:ascii="Matura MT Script Capitals" w:hAnsi="Matura MT Script Capitals"/>
        <w:sz w:val="36"/>
        <w:szCs w:val="36"/>
      </w:rPr>
      <w:fldChar w:fldCharType="begin"/>
    </w:r>
    <w:r w:rsidR="00955292" w:rsidRPr="009B64F2">
      <w:rPr>
        <w:rFonts w:ascii="Matura MT Script Capitals" w:hAnsi="Matura MT Script Capitals"/>
        <w:sz w:val="36"/>
        <w:szCs w:val="36"/>
      </w:rPr>
      <w:instrText>HYPERLINK "http://www.rgyc.com.au/DeedsOfGift/Davidsons%20Accountants%20Vase.pdf"</w:instrText>
    </w:r>
    <w:r w:rsidRPr="009B64F2">
      <w:rPr>
        <w:rFonts w:ascii="Matura MT Script Capitals" w:hAnsi="Matura MT Script Capitals"/>
        <w:sz w:val="36"/>
        <w:szCs w:val="36"/>
      </w:rPr>
      <w:fldChar w:fldCharType="separate"/>
    </w:r>
    <w:r w:rsidR="00955292" w:rsidRPr="009B64F2">
      <w:rPr>
        <w:rFonts w:ascii="Matura MT Script Capitals" w:hAnsi="Matura MT Script Capitals"/>
        <w:sz w:val="36"/>
        <w:szCs w:val="36"/>
      </w:rPr>
      <w:t>Division I Winter Series</w:t>
    </w:r>
  </w:p>
  <w:p w:rsidR="007D5BFF" w:rsidRDefault="0075681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9B64F2">
      <w:rPr>
        <w:rFonts w:ascii="Matura MT Script Capitals" w:hAnsi="Matura MT Script Capitals"/>
        <w:sz w:val="36"/>
        <w:szCs w:val="36"/>
      </w:rPr>
      <w:fldChar w:fldCharType="end"/>
    </w:r>
    <w:hyperlink r:id="rId2" w:history="1">
      <w:r w:rsidR="009B64F2" w:rsidRPr="009B64F2">
        <w:rPr>
          <w:rStyle w:val="Hyperlink"/>
          <w:rFonts w:ascii="Matura MT Script Capitals" w:hAnsi="Matura MT Script Capitals"/>
          <w:sz w:val="36"/>
          <w:szCs w:val="36"/>
        </w:rPr>
        <w:t>Davidsons Accountants Vase</w:t>
      </w:r>
    </w:hyperlink>
  </w:p>
  <w:p w:rsidR="007D5BFF" w:rsidRDefault="007D5BFF" w:rsidP="0047419C">
    <w:pPr>
      <w:pStyle w:val="Header"/>
      <w:spacing w:before="120" w:after="120"/>
      <w:jc w:val="center"/>
    </w:pPr>
  </w:p>
  <w:p w:rsidR="00955292" w:rsidRDefault="00955292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759F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906CF"/>
    <w:rsid w:val="001F0B24"/>
    <w:rsid w:val="002133C5"/>
    <w:rsid w:val="00274430"/>
    <w:rsid w:val="0029227B"/>
    <w:rsid w:val="00320BA4"/>
    <w:rsid w:val="004536DB"/>
    <w:rsid w:val="0047419C"/>
    <w:rsid w:val="0048139A"/>
    <w:rsid w:val="004A469E"/>
    <w:rsid w:val="004B4D46"/>
    <w:rsid w:val="004B5BD9"/>
    <w:rsid w:val="004E1933"/>
    <w:rsid w:val="00531E88"/>
    <w:rsid w:val="0055142C"/>
    <w:rsid w:val="005C101E"/>
    <w:rsid w:val="00623251"/>
    <w:rsid w:val="00650EFE"/>
    <w:rsid w:val="00672A85"/>
    <w:rsid w:val="006D765B"/>
    <w:rsid w:val="00701022"/>
    <w:rsid w:val="007328E0"/>
    <w:rsid w:val="00743813"/>
    <w:rsid w:val="00756810"/>
    <w:rsid w:val="0079461D"/>
    <w:rsid w:val="007D5BFF"/>
    <w:rsid w:val="007F22E2"/>
    <w:rsid w:val="008026AC"/>
    <w:rsid w:val="008558E1"/>
    <w:rsid w:val="008759F5"/>
    <w:rsid w:val="008832D3"/>
    <w:rsid w:val="008C43A7"/>
    <w:rsid w:val="008F7BCC"/>
    <w:rsid w:val="00900DB7"/>
    <w:rsid w:val="00955292"/>
    <w:rsid w:val="009B64F2"/>
    <w:rsid w:val="009E456A"/>
    <w:rsid w:val="009E5E9C"/>
    <w:rsid w:val="00A34069"/>
    <w:rsid w:val="00A618A1"/>
    <w:rsid w:val="00A7032F"/>
    <w:rsid w:val="00B70C7E"/>
    <w:rsid w:val="00BA18CD"/>
    <w:rsid w:val="00BC3989"/>
    <w:rsid w:val="00C03BB5"/>
    <w:rsid w:val="00C0786C"/>
    <w:rsid w:val="00C70D46"/>
    <w:rsid w:val="00C83D5A"/>
    <w:rsid w:val="00C94F7B"/>
    <w:rsid w:val="00D42EE6"/>
    <w:rsid w:val="00D562B8"/>
    <w:rsid w:val="00DE6EF3"/>
    <w:rsid w:val="00E019E6"/>
    <w:rsid w:val="00E04245"/>
    <w:rsid w:val="00E512C4"/>
    <w:rsid w:val="00E95444"/>
    <w:rsid w:val="00EB4AB2"/>
    <w:rsid w:val="00EC626E"/>
    <w:rsid w:val="00EE4446"/>
    <w:rsid w:val="00EF2B05"/>
    <w:rsid w:val="00F2265D"/>
    <w:rsid w:val="00F36993"/>
    <w:rsid w:val="00F768BC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2B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62B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2B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62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Davidsons%20Accountants%20Vase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68DE-EC67-413A-B722-1385E408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cp:lastPrinted>2017-04-27T10:08:00Z</cp:lastPrinted>
  <dcterms:created xsi:type="dcterms:W3CDTF">2017-04-27T10:08:00Z</dcterms:created>
  <dcterms:modified xsi:type="dcterms:W3CDTF">2023-05-21T08:37:00Z</dcterms:modified>
</cp:coreProperties>
</file>